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46" w:rsidRDefault="00C31318" w:rsidP="009240FB">
      <w:pPr>
        <w:ind w:left="142" w:firstLine="709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ug-CN"/>
        </w:rPr>
        <w:drawing>
          <wp:anchor distT="0" distB="0" distL="114300" distR="114300" simplePos="0" relativeHeight="251659264" behindDoc="1" locked="0" layoutInCell="1" allowOverlap="1" wp14:anchorId="7BC95EED" wp14:editId="774BA367">
            <wp:simplePos x="0" y="0"/>
            <wp:positionH relativeFrom="column">
              <wp:posOffset>257175</wp:posOffset>
            </wp:positionH>
            <wp:positionV relativeFrom="paragraph">
              <wp:posOffset>41275</wp:posOffset>
            </wp:positionV>
            <wp:extent cx="2200275" cy="711835"/>
            <wp:effectExtent l="0" t="0" r="9525" b="0"/>
            <wp:wrapTight wrapText="bothSides">
              <wp:wrapPolygon edited="0">
                <wp:start x="0" y="0"/>
                <wp:lineTo x="0" y="20810"/>
                <wp:lineTo x="21506" y="20810"/>
                <wp:lineTo x="2150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69"/>
                    <a:stretch/>
                  </pic:blipFill>
                  <pic:spPr bwMode="auto">
                    <a:xfrm>
                      <a:off x="0" y="0"/>
                      <a:ext cx="22002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23D46" w:rsidRDefault="00E23D46" w:rsidP="009240FB">
      <w:pPr>
        <w:ind w:left="142" w:firstLine="709"/>
        <w:jc w:val="center"/>
        <w:rPr>
          <w:b/>
          <w:bCs/>
          <w:sz w:val="24"/>
          <w:szCs w:val="24"/>
        </w:rPr>
      </w:pPr>
    </w:p>
    <w:p w:rsidR="00E23D46" w:rsidRDefault="00152B4E" w:rsidP="00152B4E">
      <w:pPr>
        <w:tabs>
          <w:tab w:val="left" w:pos="4545"/>
        </w:tabs>
        <w:ind w:left="142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852C2" w:rsidRPr="0018515F" w:rsidRDefault="00C852C2" w:rsidP="009240FB">
      <w:pPr>
        <w:ind w:left="142" w:firstLine="709"/>
        <w:jc w:val="center"/>
        <w:rPr>
          <w:b/>
          <w:bCs/>
          <w:sz w:val="24"/>
          <w:szCs w:val="24"/>
        </w:rPr>
      </w:pPr>
      <w:r w:rsidRPr="0018515F">
        <w:rPr>
          <w:b/>
          <w:bCs/>
          <w:sz w:val="24"/>
          <w:szCs w:val="24"/>
        </w:rPr>
        <w:t>ЗАПРОС КОММЕРЧЕСКОГО ПРЕДЛОЖЕНИЯ</w:t>
      </w:r>
    </w:p>
    <w:p w:rsidR="00C852C2" w:rsidRPr="0018515F" w:rsidRDefault="00C852C2" w:rsidP="009240FB">
      <w:pPr>
        <w:ind w:left="142" w:firstLine="709"/>
        <w:rPr>
          <w:sz w:val="24"/>
          <w:szCs w:val="24"/>
        </w:rPr>
      </w:pPr>
    </w:p>
    <w:p w:rsidR="00C852C2" w:rsidRPr="0018515F" w:rsidRDefault="00C852C2" w:rsidP="00565C4E">
      <w:pPr>
        <w:ind w:left="142" w:firstLine="709"/>
        <w:rPr>
          <w:b/>
          <w:bCs/>
          <w:sz w:val="24"/>
          <w:szCs w:val="24"/>
        </w:rPr>
      </w:pPr>
      <w:r w:rsidRPr="0018515F">
        <w:rPr>
          <w:b/>
          <w:bCs/>
          <w:sz w:val="24"/>
          <w:szCs w:val="24"/>
        </w:rPr>
        <w:t>№</w:t>
      </w:r>
      <w:r w:rsidR="002625D0" w:rsidRPr="002625D0">
        <w:rPr>
          <w:b/>
          <w:bCs/>
          <w:sz w:val="24"/>
          <w:szCs w:val="24"/>
        </w:rPr>
        <w:t>18</w:t>
      </w:r>
      <w:r w:rsidR="00565C4E" w:rsidRPr="00565C4E">
        <w:rPr>
          <w:b/>
          <w:bCs/>
          <w:sz w:val="24"/>
          <w:szCs w:val="24"/>
        </w:rPr>
        <w:t>02-19</w:t>
      </w:r>
      <w:r w:rsidR="00F42B50" w:rsidRPr="00596E8A">
        <w:rPr>
          <w:b/>
          <w:bCs/>
          <w:sz w:val="24"/>
          <w:szCs w:val="24"/>
        </w:rPr>
        <w:t xml:space="preserve"> </w:t>
      </w:r>
      <w:r w:rsidR="00117255">
        <w:rPr>
          <w:b/>
          <w:bCs/>
          <w:sz w:val="24"/>
          <w:szCs w:val="24"/>
          <w:lang w:val="uk-UA"/>
        </w:rPr>
        <w:t>/</w:t>
      </w:r>
      <w:r w:rsidR="002625D0" w:rsidRPr="002625D0">
        <w:rPr>
          <w:b/>
          <w:bCs/>
          <w:sz w:val="24"/>
          <w:szCs w:val="24"/>
        </w:rPr>
        <w:t>1</w:t>
      </w:r>
      <w:r w:rsidRPr="0018515F">
        <w:rPr>
          <w:b/>
          <w:bCs/>
          <w:sz w:val="24"/>
          <w:szCs w:val="24"/>
        </w:rPr>
        <w:t xml:space="preserve"> от </w:t>
      </w:r>
      <w:r w:rsidR="002625D0" w:rsidRPr="002625D0">
        <w:rPr>
          <w:b/>
          <w:bCs/>
          <w:sz w:val="24"/>
          <w:szCs w:val="24"/>
        </w:rPr>
        <w:t>18</w:t>
      </w:r>
      <w:r w:rsidR="00565C4E" w:rsidRPr="00565C4E">
        <w:rPr>
          <w:b/>
          <w:bCs/>
          <w:sz w:val="24"/>
          <w:szCs w:val="24"/>
        </w:rPr>
        <w:t>.02</w:t>
      </w:r>
      <w:r w:rsidR="00712C10">
        <w:rPr>
          <w:b/>
          <w:bCs/>
          <w:sz w:val="24"/>
          <w:szCs w:val="24"/>
        </w:rPr>
        <w:t>.201</w:t>
      </w:r>
      <w:r w:rsidR="00712C10" w:rsidRPr="00802612">
        <w:rPr>
          <w:b/>
          <w:bCs/>
          <w:sz w:val="24"/>
          <w:szCs w:val="24"/>
        </w:rPr>
        <w:t>9</w:t>
      </w:r>
      <w:r w:rsidRPr="0018515F">
        <w:rPr>
          <w:b/>
          <w:bCs/>
          <w:sz w:val="24"/>
          <w:szCs w:val="24"/>
        </w:rPr>
        <w:t xml:space="preserve">                                                </w:t>
      </w:r>
      <w:r w:rsidRPr="0018515F">
        <w:rPr>
          <w:b/>
          <w:bCs/>
          <w:i/>
          <w:iCs/>
          <w:sz w:val="24"/>
          <w:szCs w:val="24"/>
        </w:rPr>
        <w:t>Руководителю предприятия</w:t>
      </w:r>
    </w:p>
    <w:p w:rsidR="00C852C2" w:rsidRPr="00B51DC5" w:rsidRDefault="00C852C2" w:rsidP="009240FB">
      <w:pPr>
        <w:ind w:left="142" w:firstLine="709"/>
        <w:jc w:val="right"/>
        <w:rPr>
          <w:sz w:val="24"/>
          <w:szCs w:val="24"/>
        </w:rPr>
      </w:pPr>
    </w:p>
    <w:p w:rsidR="00E2531B" w:rsidRDefault="00C852C2" w:rsidP="00E2531B">
      <w:pPr>
        <w:rPr>
          <w:sz w:val="24"/>
          <w:szCs w:val="24"/>
        </w:rPr>
      </w:pPr>
      <w:r w:rsidRPr="00802612">
        <w:rPr>
          <w:sz w:val="24"/>
          <w:szCs w:val="24"/>
        </w:rPr>
        <w:t>Компания ООО «Аквафрост»</w:t>
      </w:r>
      <w:r w:rsidR="00B51DC5" w:rsidRPr="00802612">
        <w:rPr>
          <w:sz w:val="24"/>
          <w:szCs w:val="24"/>
        </w:rPr>
        <w:t xml:space="preserve"> (</w:t>
      </w:r>
      <w:r w:rsidR="00596E8A" w:rsidRPr="00802612">
        <w:rPr>
          <w:sz w:val="24"/>
          <w:szCs w:val="24"/>
        </w:rPr>
        <w:t>ТМ</w:t>
      </w:r>
      <w:r w:rsidR="00B51DC5" w:rsidRPr="00802612">
        <w:rPr>
          <w:sz w:val="24"/>
          <w:szCs w:val="24"/>
        </w:rPr>
        <w:t xml:space="preserve"> «Водный мир»)</w:t>
      </w:r>
      <w:r w:rsidRPr="00802612">
        <w:rPr>
          <w:sz w:val="24"/>
          <w:szCs w:val="24"/>
        </w:rPr>
        <w:t xml:space="preserve"> заинтересована в приобретении </w:t>
      </w:r>
      <w:r w:rsidR="00E2531B" w:rsidRPr="00802612">
        <w:rPr>
          <w:sz w:val="24"/>
          <w:szCs w:val="24"/>
        </w:rPr>
        <w:t xml:space="preserve"> </w:t>
      </w:r>
      <w:r w:rsidR="002625D0">
        <w:rPr>
          <w:sz w:val="24"/>
          <w:szCs w:val="24"/>
        </w:rPr>
        <w:t>услуги</w:t>
      </w:r>
    </w:p>
    <w:p w:rsidR="00565C4E" w:rsidRDefault="002625D0" w:rsidP="00E2531B">
      <w:pPr>
        <w:rPr>
          <w:b/>
          <w:bCs/>
          <w:sz w:val="22"/>
          <w:szCs w:val="22"/>
        </w:rPr>
      </w:pPr>
      <w:r w:rsidRPr="002625D0">
        <w:rPr>
          <w:b/>
          <w:bCs/>
          <w:sz w:val="24"/>
          <w:szCs w:val="24"/>
        </w:rPr>
        <w:t>М</w:t>
      </w:r>
      <w:r w:rsidRPr="002625D0">
        <w:rPr>
          <w:b/>
          <w:bCs/>
          <w:sz w:val="24"/>
          <w:szCs w:val="24"/>
        </w:rPr>
        <w:t>онтажные/демонтажные строительные работы</w:t>
      </w:r>
      <w:r w:rsidRPr="002625D0">
        <w:rPr>
          <w:b/>
          <w:bCs/>
          <w:sz w:val="22"/>
          <w:szCs w:val="22"/>
        </w:rPr>
        <w:t xml:space="preserve"> </w:t>
      </w:r>
      <w:r w:rsidR="000C1C3E" w:rsidRPr="002625D0">
        <w:rPr>
          <w:b/>
          <w:bCs/>
          <w:sz w:val="22"/>
          <w:szCs w:val="22"/>
        </w:rPr>
        <w:t>/Аквафрост</w:t>
      </w:r>
    </w:p>
    <w:p w:rsidR="002625D0" w:rsidRDefault="002625D0" w:rsidP="00E2531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Тех. задание: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655"/>
      </w:tblGrid>
      <w:tr w:rsidR="002625D0" w:rsidRPr="00823661" w:rsidTr="002625D0">
        <w:trPr>
          <w:trHeight w:val="898"/>
        </w:trPr>
        <w:tc>
          <w:tcPr>
            <w:tcW w:w="3397" w:type="dxa"/>
          </w:tcPr>
          <w:p w:rsidR="002625D0" w:rsidRPr="00C33B4F" w:rsidRDefault="002625D0" w:rsidP="00767F45">
            <w:pPr>
              <w:rPr>
                <w:b/>
              </w:rPr>
            </w:pPr>
            <w:r w:rsidRPr="00C33B4F">
              <w:rPr>
                <w:b/>
              </w:rPr>
              <w:t>Краткое описание, технические параметры</w:t>
            </w:r>
          </w:p>
        </w:tc>
        <w:tc>
          <w:tcPr>
            <w:tcW w:w="7655" w:type="dxa"/>
          </w:tcPr>
          <w:p w:rsidR="002625D0" w:rsidRPr="00506FA8" w:rsidRDefault="002625D0" w:rsidP="00767F45">
            <w:pPr>
              <w:rPr>
                <w:b/>
              </w:rPr>
            </w:pPr>
          </w:p>
          <w:p w:rsidR="002625D0" w:rsidRDefault="002625D0" w:rsidP="002625D0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Демонтаж  перестенка/увеличение проема( кирпич) </w:t>
            </w:r>
            <w:r>
              <w:rPr>
                <w:b/>
              </w:rPr>
              <w:t>с 2000*2100*300</w:t>
            </w:r>
            <w:r>
              <w:rPr>
                <w:b/>
              </w:rPr>
              <w:t xml:space="preserve"> на   </w:t>
            </w:r>
            <w:r w:rsidRPr="00823661">
              <w:rPr>
                <w:b/>
              </w:rPr>
              <w:t>4100</w:t>
            </w:r>
            <w:r>
              <w:rPr>
                <w:b/>
              </w:rPr>
              <w:t>х2700х300 мм.</w:t>
            </w:r>
          </w:p>
          <w:p w:rsidR="002625D0" w:rsidRDefault="002625D0" w:rsidP="002625D0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Изготовление</w:t>
            </w:r>
            <w:r w:rsidR="00007C13">
              <w:rPr>
                <w:b/>
              </w:rPr>
              <w:t xml:space="preserve"> и монтаж</w:t>
            </w:r>
            <w:r>
              <w:rPr>
                <w:b/>
              </w:rPr>
              <w:t xml:space="preserve"> колонны – 1шт. 2700х500 мм;</w:t>
            </w:r>
          </w:p>
          <w:p w:rsidR="002625D0" w:rsidRDefault="002625D0" w:rsidP="002625D0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Изготовление пяток -2 шт. 400х400х8 мм;</w:t>
            </w:r>
          </w:p>
          <w:p w:rsidR="002625D0" w:rsidRDefault="002625D0" w:rsidP="002625D0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М</w:t>
            </w:r>
            <w:r w:rsidRPr="002625D0">
              <w:rPr>
                <w:b/>
              </w:rPr>
              <w:t>онта</w:t>
            </w:r>
            <w:r>
              <w:rPr>
                <w:b/>
              </w:rPr>
              <w:t>ж, восстановлением откосов.</w:t>
            </w:r>
          </w:p>
          <w:p w:rsidR="002625D0" w:rsidRPr="002625D0" w:rsidRDefault="002625D0" w:rsidP="002625D0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Установка</w:t>
            </w:r>
            <w:r w:rsidR="00007C13">
              <w:rPr>
                <w:b/>
              </w:rPr>
              <w:t xml:space="preserve"> облицовочной  плитки</w:t>
            </w:r>
            <w:r w:rsidRPr="002625D0">
              <w:rPr>
                <w:b/>
              </w:rPr>
              <w:t xml:space="preserve"> - 3м2.</w:t>
            </w:r>
          </w:p>
          <w:p w:rsidR="002625D0" w:rsidRPr="002625D0" w:rsidRDefault="002625D0" w:rsidP="002625D0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 w:rsidRPr="002625D0">
              <w:rPr>
                <w:b/>
              </w:rPr>
              <w:t>Вынос мусора в мешках ( остатки стены).</w:t>
            </w:r>
          </w:p>
          <w:p w:rsidR="002625D0" w:rsidRDefault="002625D0" w:rsidP="002625D0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Монтаж трех проемов под воздуховоды ( на задней стенке камеры).</w:t>
            </w:r>
            <w:r>
              <w:rPr>
                <w:b/>
              </w:rPr>
              <w:t xml:space="preserve"> Два проема425*375, один проем 1006*330 мм</w:t>
            </w:r>
            <w:r>
              <w:rPr>
                <w:b/>
              </w:rPr>
              <w:t xml:space="preserve"> </w:t>
            </w:r>
          </w:p>
          <w:p w:rsidR="002625D0" w:rsidRPr="00823661" w:rsidRDefault="002625D0" w:rsidP="002625D0">
            <w:pPr>
              <w:ind w:left="720"/>
              <w:rPr>
                <w:b/>
              </w:rPr>
            </w:pPr>
            <w:r>
              <w:rPr>
                <w:b/>
              </w:rPr>
              <w:t>Стена – кирпич 300 мм.</w:t>
            </w:r>
          </w:p>
        </w:tc>
      </w:tr>
      <w:tr w:rsidR="002625D0" w:rsidRPr="00823661" w:rsidTr="002625D0">
        <w:trPr>
          <w:trHeight w:val="898"/>
        </w:trPr>
        <w:tc>
          <w:tcPr>
            <w:tcW w:w="3397" w:type="dxa"/>
          </w:tcPr>
          <w:p w:rsidR="002625D0" w:rsidRPr="00C33B4F" w:rsidRDefault="002625D0" w:rsidP="00767F45">
            <w:pPr>
              <w:rPr>
                <w:b/>
              </w:rPr>
            </w:pPr>
            <w:r>
              <w:rPr>
                <w:b/>
              </w:rPr>
              <w:t>Особые условия</w:t>
            </w:r>
          </w:p>
        </w:tc>
        <w:tc>
          <w:tcPr>
            <w:tcW w:w="7655" w:type="dxa"/>
          </w:tcPr>
          <w:p w:rsidR="002625D0" w:rsidRPr="00506FA8" w:rsidRDefault="002625D0" w:rsidP="00767F45">
            <w:pPr>
              <w:rPr>
                <w:b/>
              </w:rPr>
            </w:pPr>
            <w:r>
              <w:rPr>
                <w:b/>
              </w:rPr>
              <w:t>Выполнение работ в ночное время. Ежедневная уборка строительного мусора</w:t>
            </w:r>
          </w:p>
        </w:tc>
      </w:tr>
    </w:tbl>
    <w:p w:rsidR="002625D0" w:rsidRPr="002625D0" w:rsidRDefault="002625D0" w:rsidP="00E2531B">
      <w:pPr>
        <w:rPr>
          <w:b/>
          <w:bCs/>
          <w:sz w:val="24"/>
          <w:szCs w:val="24"/>
        </w:rPr>
      </w:pPr>
    </w:p>
    <w:p w:rsidR="00796CCC" w:rsidRPr="00802612" w:rsidRDefault="0039109A" w:rsidP="00712C10">
      <w:pPr>
        <w:ind w:left="142" w:firstLine="709"/>
        <w:rPr>
          <w:b/>
          <w:bCs/>
          <w:sz w:val="24"/>
          <w:szCs w:val="24"/>
        </w:rPr>
      </w:pPr>
      <w:r w:rsidRPr="00802612">
        <w:rPr>
          <w:b/>
          <w:sz w:val="24"/>
          <w:szCs w:val="24"/>
          <w:highlight w:val="yellow"/>
        </w:rPr>
        <w:t>Подробнее см. в Приложении №</w:t>
      </w:r>
      <w:r w:rsidR="00525E89" w:rsidRPr="00802612">
        <w:rPr>
          <w:b/>
          <w:sz w:val="24"/>
          <w:szCs w:val="24"/>
        </w:rPr>
        <w:t>1</w:t>
      </w:r>
      <w:r w:rsidR="00B20606" w:rsidRPr="00802612">
        <w:rPr>
          <w:b/>
          <w:bCs/>
          <w:sz w:val="24"/>
          <w:szCs w:val="24"/>
        </w:rPr>
        <w:t xml:space="preserve">         </w:t>
      </w:r>
    </w:p>
    <w:p w:rsidR="00C852C2" w:rsidRPr="00802612" w:rsidRDefault="00C852C2" w:rsidP="00A85D6C">
      <w:pPr>
        <w:rPr>
          <w:b/>
          <w:bCs/>
          <w:sz w:val="24"/>
          <w:szCs w:val="24"/>
        </w:rPr>
      </w:pPr>
      <w:r w:rsidRPr="00802612">
        <w:rPr>
          <w:b/>
          <w:bCs/>
          <w:sz w:val="24"/>
          <w:szCs w:val="24"/>
        </w:rPr>
        <w:t>Основные требования:</w:t>
      </w:r>
    </w:p>
    <w:p w:rsidR="00C852C2" w:rsidRPr="00802612" w:rsidRDefault="00C852C2" w:rsidP="002625D0">
      <w:pPr>
        <w:ind w:left="142" w:firstLine="709"/>
        <w:rPr>
          <w:sz w:val="24"/>
          <w:szCs w:val="24"/>
        </w:rPr>
      </w:pPr>
      <w:r w:rsidRPr="00802612">
        <w:rPr>
          <w:sz w:val="24"/>
          <w:szCs w:val="24"/>
        </w:rPr>
        <w:t xml:space="preserve">Условия оплаты: </w:t>
      </w:r>
      <w:r w:rsidR="002625D0">
        <w:rPr>
          <w:sz w:val="24"/>
          <w:szCs w:val="24"/>
        </w:rPr>
        <w:t>_______</w:t>
      </w:r>
      <w:r w:rsidRPr="00802612">
        <w:rPr>
          <w:sz w:val="24"/>
          <w:szCs w:val="24"/>
        </w:rPr>
        <w:t>;</w:t>
      </w:r>
    </w:p>
    <w:p w:rsidR="00C852C2" w:rsidRPr="00802612" w:rsidRDefault="0009787A" w:rsidP="00A23326">
      <w:pPr>
        <w:ind w:left="142" w:firstLine="709"/>
        <w:rPr>
          <w:sz w:val="24"/>
          <w:szCs w:val="24"/>
        </w:rPr>
      </w:pPr>
      <w:r>
        <w:rPr>
          <w:sz w:val="24"/>
          <w:szCs w:val="24"/>
        </w:rPr>
        <w:t>Место выполнения работ</w:t>
      </w:r>
      <w:r w:rsidR="00ED2268" w:rsidRPr="00802612">
        <w:rPr>
          <w:sz w:val="24"/>
          <w:szCs w:val="24"/>
        </w:rPr>
        <w:t>:</w:t>
      </w:r>
      <w:bookmarkStart w:id="0" w:name="_GoBack"/>
      <w:bookmarkEnd w:id="0"/>
      <w:r w:rsidR="00ED2268" w:rsidRPr="00802612">
        <w:rPr>
          <w:sz w:val="24"/>
          <w:szCs w:val="24"/>
        </w:rPr>
        <w:t>г. Черноморск, пос. Бурла</w:t>
      </w:r>
      <w:r w:rsidR="00A23326" w:rsidRPr="00802612">
        <w:rPr>
          <w:sz w:val="24"/>
          <w:szCs w:val="24"/>
        </w:rPr>
        <w:t>чья балка, ул. Центральная 1-е.</w:t>
      </w:r>
    </w:p>
    <w:p w:rsidR="00C852C2" w:rsidRPr="00802612" w:rsidRDefault="00565C4E" w:rsidP="00565C4E">
      <w:pPr>
        <w:ind w:left="142" w:firstLine="709"/>
        <w:rPr>
          <w:sz w:val="24"/>
          <w:szCs w:val="24"/>
        </w:rPr>
      </w:pPr>
      <w:r>
        <w:rPr>
          <w:sz w:val="24"/>
          <w:szCs w:val="24"/>
        </w:rPr>
        <w:t>Срок выполнения работ</w:t>
      </w:r>
      <w:r w:rsidR="00C852C2" w:rsidRPr="00802612">
        <w:rPr>
          <w:sz w:val="24"/>
          <w:szCs w:val="24"/>
        </w:rPr>
        <w:t>:</w:t>
      </w:r>
      <w:r w:rsidR="002F31BA" w:rsidRPr="00802612">
        <w:rPr>
          <w:sz w:val="24"/>
          <w:szCs w:val="24"/>
        </w:rPr>
        <w:t xml:space="preserve"> </w:t>
      </w:r>
      <w:r>
        <w:rPr>
          <w:sz w:val="24"/>
          <w:szCs w:val="24"/>
        </w:rPr>
        <w:t>по договоренности</w:t>
      </w:r>
      <w:r w:rsidR="00712C10" w:rsidRPr="00802612">
        <w:rPr>
          <w:sz w:val="24"/>
          <w:szCs w:val="24"/>
        </w:rPr>
        <w:t xml:space="preserve"> г</w:t>
      </w:r>
      <w:r w:rsidR="00A316BF" w:rsidRPr="00802612">
        <w:rPr>
          <w:sz w:val="24"/>
          <w:szCs w:val="24"/>
        </w:rPr>
        <w:t>;</w:t>
      </w:r>
    </w:p>
    <w:p w:rsidR="00C852C2" w:rsidRPr="00802612" w:rsidRDefault="00C852C2" w:rsidP="009240FB">
      <w:pPr>
        <w:ind w:left="142" w:firstLine="709"/>
        <w:rPr>
          <w:sz w:val="24"/>
          <w:szCs w:val="24"/>
        </w:rPr>
      </w:pPr>
      <w:r w:rsidRPr="00802612">
        <w:rPr>
          <w:sz w:val="24"/>
          <w:szCs w:val="24"/>
        </w:rPr>
        <w:t>Требования к Поставщику: плательщик НДС, своевременность поставки в указанные сроки, максимальная отсрочка платежа.</w:t>
      </w:r>
    </w:p>
    <w:p w:rsidR="00C852C2" w:rsidRPr="00802612" w:rsidRDefault="00C852C2" w:rsidP="009240FB">
      <w:pPr>
        <w:ind w:left="142" w:firstLine="709"/>
        <w:rPr>
          <w:sz w:val="24"/>
          <w:szCs w:val="24"/>
        </w:rPr>
      </w:pPr>
      <w:r w:rsidRPr="00802612">
        <w:rPr>
          <w:sz w:val="24"/>
          <w:szCs w:val="24"/>
        </w:rPr>
        <w:t>Просим Вас, предоставить коммерческое предложение</w:t>
      </w:r>
      <w:r w:rsidR="0082079A" w:rsidRPr="00802612">
        <w:rPr>
          <w:sz w:val="24"/>
          <w:szCs w:val="24"/>
          <w:lang w:val="uk-UA"/>
        </w:rPr>
        <w:t xml:space="preserve"> по </w:t>
      </w:r>
      <w:r w:rsidR="0082079A" w:rsidRPr="00802612">
        <w:rPr>
          <w:sz w:val="24"/>
          <w:szCs w:val="24"/>
          <w:highlight w:val="yellow"/>
          <w:lang w:val="uk-UA"/>
        </w:rPr>
        <w:t>форме (приложение №1)</w:t>
      </w:r>
      <w:r w:rsidRPr="00802612">
        <w:rPr>
          <w:sz w:val="24"/>
          <w:szCs w:val="24"/>
          <w:highlight w:val="yellow"/>
        </w:rPr>
        <w:t>, в</w:t>
      </w:r>
      <w:r w:rsidRPr="00802612">
        <w:rPr>
          <w:sz w:val="24"/>
          <w:szCs w:val="24"/>
        </w:rPr>
        <w:t xml:space="preserve"> котором </w:t>
      </w:r>
      <w:r w:rsidRPr="00802612">
        <w:rPr>
          <w:b/>
          <w:bCs/>
          <w:sz w:val="24"/>
          <w:szCs w:val="24"/>
        </w:rPr>
        <w:t>обязательно</w:t>
      </w:r>
      <w:r w:rsidRPr="00802612">
        <w:rPr>
          <w:sz w:val="24"/>
          <w:szCs w:val="24"/>
        </w:rPr>
        <w:t xml:space="preserve"> указать:</w:t>
      </w:r>
    </w:p>
    <w:p w:rsidR="00C852C2" w:rsidRPr="00802612" w:rsidRDefault="00C852C2" w:rsidP="009240FB">
      <w:pPr>
        <w:widowControl/>
        <w:numPr>
          <w:ilvl w:val="0"/>
          <w:numId w:val="1"/>
        </w:numPr>
        <w:autoSpaceDE/>
        <w:autoSpaceDN/>
        <w:adjustRightInd/>
        <w:ind w:left="142" w:firstLine="709"/>
        <w:jc w:val="both"/>
        <w:rPr>
          <w:sz w:val="24"/>
          <w:szCs w:val="24"/>
        </w:rPr>
      </w:pPr>
      <w:r w:rsidRPr="00802612">
        <w:rPr>
          <w:sz w:val="24"/>
          <w:szCs w:val="24"/>
        </w:rPr>
        <w:t xml:space="preserve">Статус плательщика налога. </w:t>
      </w:r>
    </w:p>
    <w:p w:rsidR="00C852C2" w:rsidRPr="00802612" w:rsidRDefault="00C852C2" w:rsidP="009240FB">
      <w:pPr>
        <w:widowControl/>
        <w:numPr>
          <w:ilvl w:val="0"/>
          <w:numId w:val="1"/>
        </w:numPr>
        <w:autoSpaceDE/>
        <w:autoSpaceDN/>
        <w:adjustRightInd/>
        <w:ind w:left="142" w:firstLine="709"/>
        <w:jc w:val="both"/>
        <w:rPr>
          <w:sz w:val="24"/>
          <w:szCs w:val="24"/>
        </w:rPr>
      </w:pPr>
      <w:r w:rsidRPr="00802612">
        <w:rPr>
          <w:sz w:val="24"/>
          <w:szCs w:val="24"/>
        </w:rPr>
        <w:t>Ценовое предложение грн</w:t>
      </w:r>
      <w:r w:rsidR="00FC5B68" w:rsidRPr="00802612">
        <w:rPr>
          <w:sz w:val="24"/>
          <w:szCs w:val="24"/>
        </w:rPr>
        <w:t>. с НДС</w:t>
      </w:r>
      <w:r w:rsidRPr="00802612">
        <w:rPr>
          <w:sz w:val="24"/>
          <w:szCs w:val="24"/>
        </w:rPr>
        <w:t>.</w:t>
      </w:r>
    </w:p>
    <w:p w:rsidR="00C852C2" w:rsidRPr="00802612" w:rsidRDefault="00C852C2" w:rsidP="009240FB">
      <w:pPr>
        <w:widowControl/>
        <w:numPr>
          <w:ilvl w:val="0"/>
          <w:numId w:val="1"/>
        </w:numPr>
        <w:autoSpaceDE/>
        <w:autoSpaceDN/>
        <w:adjustRightInd/>
        <w:ind w:left="142" w:firstLine="709"/>
        <w:jc w:val="both"/>
        <w:rPr>
          <w:sz w:val="24"/>
          <w:szCs w:val="24"/>
        </w:rPr>
      </w:pPr>
      <w:r w:rsidRPr="00802612">
        <w:rPr>
          <w:sz w:val="24"/>
          <w:szCs w:val="24"/>
        </w:rPr>
        <w:t>Условия оплаты.</w:t>
      </w:r>
    </w:p>
    <w:p w:rsidR="00C852C2" w:rsidRPr="00802612" w:rsidRDefault="00C852C2" w:rsidP="009240FB">
      <w:pPr>
        <w:widowControl/>
        <w:numPr>
          <w:ilvl w:val="0"/>
          <w:numId w:val="1"/>
        </w:numPr>
        <w:autoSpaceDE/>
        <w:autoSpaceDN/>
        <w:adjustRightInd/>
        <w:ind w:left="142" w:firstLine="709"/>
        <w:jc w:val="both"/>
        <w:rPr>
          <w:sz w:val="24"/>
          <w:szCs w:val="24"/>
        </w:rPr>
      </w:pPr>
      <w:r w:rsidRPr="00802612">
        <w:rPr>
          <w:sz w:val="24"/>
          <w:szCs w:val="24"/>
        </w:rPr>
        <w:t>Срок доставки после получения заявки.</w:t>
      </w:r>
    </w:p>
    <w:p w:rsidR="00C852C2" w:rsidRPr="00802612" w:rsidRDefault="00C852C2" w:rsidP="009240FB">
      <w:pPr>
        <w:widowControl/>
        <w:numPr>
          <w:ilvl w:val="0"/>
          <w:numId w:val="1"/>
        </w:numPr>
        <w:autoSpaceDE/>
        <w:autoSpaceDN/>
        <w:adjustRightInd/>
        <w:ind w:left="142" w:firstLine="709"/>
        <w:jc w:val="both"/>
        <w:rPr>
          <w:sz w:val="24"/>
          <w:szCs w:val="24"/>
        </w:rPr>
      </w:pPr>
      <w:r w:rsidRPr="00802612">
        <w:rPr>
          <w:sz w:val="24"/>
          <w:szCs w:val="24"/>
        </w:rPr>
        <w:t>Опыт работы компании на рынке.</w:t>
      </w:r>
    </w:p>
    <w:p w:rsidR="00C852C2" w:rsidRPr="00802612" w:rsidRDefault="00C852C2" w:rsidP="009240FB">
      <w:pPr>
        <w:widowControl/>
        <w:numPr>
          <w:ilvl w:val="0"/>
          <w:numId w:val="1"/>
        </w:numPr>
        <w:autoSpaceDE/>
        <w:autoSpaceDN/>
        <w:adjustRightInd/>
        <w:ind w:left="142" w:firstLine="709"/>
        <w:jc w:val="both"/>
        <w:rPr>
          <w:sz w:val="24"/>
          <w:szCs w:val="24"/>
        </w:rPr>
      </w:pPr>
      <w:r w:rsidRPr="00802612">
        <w:rPr>
          <w:sz w:val="24"/>
          <w:szCs w:val="24"/>
        </w:rPr>
        <w:t>Контактное лицо, телефон.</w:t>
      </w:r>
    </w:p>
    <w:p w:rsidR="00C852C2" w:rsidRPr="00802612" w:rsidRDefault="00C852C2" w:rsidP="009240FB">
      <w:pPr>
        <w:widowControl/>
        <w:numPr>
          <w:ilvl w:val="0"/>
          <w:numId w:val="1"/>
        </w:numPr>
        <w:autoSpaceDE/>
        <w:autoSpaceDN/>
        <w:adjustRightInd/>
        <w:ind w:left="142" w:firstLine="709"/>
        <w:jc w:val="both"/>
        <w:rPr>
          <w:sz w:val="24"/>
          <w:szCs w:val="24"/>
        </w:rPr>
      </w:pPr>
      <w:r w:rsidRPr="00802612">
        <w:rPr>
          <w:sz w:val="24"/>
          <w:szCs w:val="24"/>
        </w:rPr>
        <w:t>Код ОКПО.</w:t>
      </w:r>
    </w:p>
    <w:p w:rsidR="00C852C2" w:rsidRPr="00802612" w:rsidRDefault="00F42B50" w:rsidP="004C3A52">
      <w:pPr>
        <w:widowControl/>
        <w:numPr>
          <w:ilvl w:val="0"/>
          <w:numId w:val="1"/>
        </w:numPr>
        <w:autoSpaceDE/>
        <w:autoSpaceDN/>
        <w:adjustRightInd/>
        <w:ind w:left="142" w:firstLine="709"/>
        <w:jc w:val="both"/>
        <w:rPr>
          <w:sz w:val="24"/>
          <w:szCs w:val="24"/>
        </w:rPr>
      </w:pPr>
      <w:r w:rsidRPr="00802612">
        <w:rPr>
          <w:sz w:val="24"/>
          <w:szCs w:val="24"/>
        </w:rPr>
        <w:t>Фиксация цены.</w:t>
      </w:r>
    </w:p>
    <w:p w:rsidR="00F43C4E" w:rsidRPr="00802612" w:rsidRDefault="00C852C2" w:rsidP="002625D0">
      <w:pPr>
        <w:ind w:left="142" w:firstLine="709"/>
        <w:jc w:val="both"/>
        <w:rPr>
          <w:b/>
          <w:bCs/>
          <w:sz w:val="24"/>
          <w:szCs w:val="24"/>
        </w:rPr>
      </w:pPr>
      <w:r w:rsidRPr="00802612">
        <w:rPr>
          <w:sz w:val="24"/>
          <w:szCs w:val="24"/>
        </w:rPr>
        <w:t xml:space="preserve">         </w:t>
      </w:r>
      <w:r w:rsidRPr="00802612">
        <w:rPr>
          <w:b/>
          <w:bCs/>
          <w:sz w:val="24"/>
          <w:szCs w:val="24"/>
        </w:rPr>
        <w:t xml:space="preserve">Конечный срок подачи предложения: </w:t>
      </w:r>
      <w:r w:rsidR="00F42B50" w:rsidRPr="00802612">
        <w:rPr>
          <w:b/>
          <w:bCs/>
          <w:sz w:val="24"/>
          <w:szCs w:val="24"/>
        </w:rPr>
        <w:t xml:space="preserve"> </w:t>
      </w:r>
      <w:r w:rsidR="002625D0">
        <w:rPr>
          <w:b/>
          <w:bCs/>
          <w:sz w:val="24"/>
          <w:szCs w:val="24"/>
        </w:rPr>
        <w:t>22.02</w:t>
      </w:r>
      <w:r w:rsidR="00565C4E">
        <w:rPr>
          <w:b/>
          <w:bCs/>
          <w:sz w:val="24"/>
          <w:szCs w:val="24"/>
        </w:rPr>
        <w:t>.</w:t>
      </w:r>
      <w:r w:rsidR="00712C10" w:rsidRPr="00802612">
        <w:rPr>
          <w:b/>
          <w:bCs/>
          <w:sz w:val="24"/>
          <w:szCs w:val="24"/>
        </w:rPr>
        <w:t>2019</w:t>
      </w:r>
      <w:r w:rsidR="00497650" w:rsidRPr="00802612">
        <w:rPr>
          <w:b/>
          <w:bCs/>
          <w:sz w:val="24"/>
          <w:szCs w:val="24"/>
        </w:rPr>
        <w:t xml:space="preserve"> </w:t>
      </w:r>
      <w:r w:rsidR="009E6A8B" w:rsidRPr="00802612">
        <w:rPr>
          <w:b/>
          <w:bCs/>
          <w:sz w:val="24"/>
          <w:szCs w:val="24"/>
        </w:rPr>
        <w:t>г.</w:t>
      </w:r>
    </w:p>
    <w:p w:rsidR="00C852C2" w:rsidRPr="00802612" w:rsidRDefault="00C852C2" w:rsidP="004C3A52">
      <w:pPr>
        <w:ind w:left="142" w:firstLine="709"/>
        <w:jc w:val="both"/>
        <w:rPr>
          <w:b/>
          <w:bCs/>
          <w:i/>
          <w:iCs/>
          <w:sz w:val="24"/>
          <w:szCs w:val="24"/>
        </w:rPr>
      </w:pPr>
      <w:r w:rsidRPr="00802612">
        <w:rPr>
          <w:b/>
          <w:bCs/>
          <w:i/>
          <w:iCs/>
          <w:sz w:val="24"/>
          <w:szCs w:val="24"/>
          <w:lang w:eastAsia="ar-SA"/>
        </w:rPr>
        <w:t>Обращаем Ваше внимание на то, что тендерные предложения, поступившие после окончания срока приема, рассматриваться не будут.</w:t>
      </w:r>
    </w:p>
    <w:p w:rsidR="00D13C56" w:rsidRPr="00802612" w:rsidRDefault="00C852C2" w:rsidP="004C3A52">
      <w:pPr>
        <w:ind w:left="142" w:firstLine="709"/>
        <w:jc w:val="both"/>
        <w:rPr>
          <w:sz w:val="24"/>
          <w:szCs w:val="24"/>
        </w:rPr>
      </w:pPr>
      <w:r w:rsidRPr="00802612">
        <w:rPr>
          <w:sz w:val="24"/>
          <w:szCs w:val="24"/>
        </w:rPr>
        <w:t>Просим Вас, коммерческое предложение направить</w:t>
      </w:r>
      <w:r w:rsidR="00497650" w:rsidRPr="00802612">
        <w:rPr>
          <w:sz w:val="24"/>
          <w:szCs w:val="24"/>
        </w:rPr>
        <w:t xml:space="preserve"> на почту</w:t>
      </w:r>
      <w:r w:rsidR="00C30D55" w:rsidRPr="00802612">
        <w:rPr>
          <w:sz w:val="24"/>
          <w:szCs w:val="24"/>
        </w:rPr>
        <w:t xml:space="preserve"> </w:t>
      </w:r>
      <w:hyperlink r:id="rId9" w:history="1">
        <w:r w:rsidRPr="00802612">
          <w:rPr>
            <w:rStyle w:val="a3"/>
            <w:sz w:val="24"/>
            <w:szCs w:val="24"/>
            <w:lang w:val="uk-UA"/>
          </w:rPr>
          <w:t>tender@vodnyj-mir.</w:t>
        </w:r>
        <w:r w:rsidRPr="00802612">
          <w:rPr>
            <w:rStyle w:val="a3"/>
            <w:sz w:val="24"/>
            <w:szCs w:val="24"/>
            <w:lang w:val="en-US"/>
          </w:rPr>
          <w:t>ua</w:t>
        </w:r>
      </w:hyperlink>
      <w:r w:rsidR="004C3A52" w:rsidRPr="00802612">
        <w:rPr>
          <w:sz w:val="24"/>
          <w:szCs w:val="24"/>
        </w:rPr>
        <w:t xml:space="preserve"> </w:t>
      </w:r>
    </w:p>
    <w:p w:rsidR="00C852C2" w:rsidRPr="00802612" w:rsidRDefault="00111366" w:rsidP="00007C13">
      <w:pPr>
        <w:rPr>
          <w:sz w:val="24"/>
          <w:szCs w:val="24"/>
          <w:lang w:val="uk-UA"/>
        </w:rPr>
      </w:pPr>
      <w:r w:rsidRPr="00802612">
        <w:rPr>
          <w:sz w:val="24"/>
          <w:szCs w:val="24"/>
        </w:rPr>
        <w:t>Контактное лицо</w:t>
      </w:r>
      <w:r w:rsidR="002F31BA" w:rsidRPr="00802612">
        <w:rPr>
          <w:sz w:val="24"/>
          <w:szCs w:val="24"/>
        </w:rPr>
        <w:t xml:space="preserve"> </w:t>
      </w:r>
      <w:r w:rsidR="002625D0" w:rsidRPr="002625D0">
        <w:rPr>
          <w:sz w:val="24"/>
          <w:szCs w:val="24"/>
        </w:rPr>
        <w:t>Главный инженер</w:t>
      </w:r>
      <w:r w:rsidR="00007C13" w:rsidRPr="00007C13">
        <w:t xml:space="preserve"> </w:t>
      </w:r>
      <w:r w:rsidR="00007C13" w:rsidRPr="00007C13">
        <w:rPr>
          <w:sz w:val="24"/>
          <w:szCs w:val="24"/>
        </w:rPr>
        <w:t>Берлинский Виталий Дмитриевич</w:t>
      </w:r>
      <w:r w:rsidR="00007C13">
        <w:rPr>
          <w:sz w:val="24"/>
          <w:szCs w:val="24"/>
        </w:rPr>
        <w:t xml:space="preserve"> </w:t>
      </w:r>
      <w:r w:rsidR="004C3A52" w:rsidRPr="00802612">
        <w:rPr>
          <w:sz w:val="24"/>
          <w:szCs w:val="24"/>
        </w:rPr>
        <w:t xml:space="preserve">, тел. </w:t>
      </w:r>
      <w:r w:rsidR="00007C13" w:rsidRPr="00007C13">
        <w:rPr>
          <w:sz w:val="24"/>
          <w:szCs w:val="24"/>
        </w:rPr>
        <w:t>(050) 424 72 71</w:t>
      </w:r>
      <w:r w:rsidR="004C3A52" w:rsidRPr="00802612">
        <w:rPr>
          <w:sz w:val="24"/>
          <w:szCs w:val="24"/>
        </w:rPr>
        <w:t xml:space="preserve"> </w:t>
      </w:r>
      <w:r w:rsidRPr="00802612">
        <w:rPr>
          <w:sz w:val="24"/>
          <w:szCs w:val="24"/>
        </w:rPr>
        <w:t>(со стороны Заказчика).</w:t>
      </w:r>
    </w:p>
    <w:p w:rsidR="002D0820" w:rsidRPr="00802612" w:rsidRDefault="00202718" w:rsidP="00517BC4">
      <w:pPr>
        <w:ind w:left="142"/>
        <w:jc w:val="both"/>
        <w:rPr>
          <w:sz w:val="24"/>
          <w:szCs w:val="24"/>
        </w:rPr>
      </w:pPr>
      <w:r w:rsidRPr="00802612">
        <w:rPr>
          <w:sz w:val="24"/>
          <w:szCs w:val="24"/>
        </w:rPr>
        <w:t>Контактное лицо Начальник тендерного отдела Будянский Сергей Борисович, тел 0504926577</w:t>
      </w:r>
    </w:p>
    <w:p w:rsidR="00C852C2" w:rsidRPr="00802612" w:rsidRDefault="00C852C2" w:rsidP="00BB77B8">
      <w:pPr>
        <w:ind w:left="142" w:firstLine="709"/>
        <w:jc w:val="both"/>
        <w:rPr>
          <w:sz w:val="24"/>
          <w:szCs w:val="24"/>
        </w:rPr>
      </w:pPr>
      <w:r w:rsidRPr="00802612">
        <w:rPr>
          <w:sz w:val="24"/>
          <w:szCs w:val="24"/>
        </w:rPr>
        <w:t xml:space="preserve">Если Вы не заинтересованы или не можете предоставить Компании </w:t>
      </w:r>
      <w:r w:rsidRPr="00802612">
        <w:rPr>
          <w:sz w:val="24"/>
          <w:szCs w:val="24"/>
          <w:lang w:val="uk-UA"/>
        </w:rPr>
        <w:t xml:space="preserve">ООО «Аквафрост» </w:t>
      </w:r>
      <w:r w:rsidRPr="00802612">
        <w:rPr>
          <w:sz w:val="24"/>
          <w:szCs w:val="24"/>
        </w:rPr>
        <w:t>Ваше коммерческое предложение, пожалуйста, укажите причину и направьте отказ в письменной форме на имя секретаря Тендерного комитета (контактному лицу).</w:t>
      </w:r>
    </w:p>
    <w:p w:rsidR="00C852C2" w:rsidRPr="00802612" w:rsidRDefault="00C852C2" w:rsidP="00BB77B8">
      <w:pPr>
        <w:ind w:left="142" w:firstLine="709"/>
        <w:jc w:val="both"/>
        <w:rPr>
          <w:sz w:val="24"/>
          <w:szCs w:val="24"/>
        </w:rPr>
      </w:pPr>
      <w:r w:rsidRPr="00802612">
        <w:rPr>
          <w:sz w:val="24"/>
          <w:szCs w:val="24"/>
        </w:rPr>
        <w:t xml:space="preserve">Мы благодарим Вас за сотрудничество с Компанией </w:t>
      </w:r>
      <w:r w:rsidRPr="00802612">
        <w:rPr>
          <w:sz w:val="24"/>
          <w:szCs w:val="24"/>
          <w:lang w:val="uk-UA"/>
        </w:rPr>
        <w:t>ООО «Аквафрост».</w:t>
      </w:r>
      <w:r w:rsidRPr="00802612">
        <w:rPr>
          <w:sz w:val="24"/>
          <w:szCs w:val="24"/>
        </w:rPr>
        <w:t xml:space="preserve"> В случае возникновения вопросов обращайтесь в Тендерный </w:t>
      </w:r>
      <w:r w:rsidR="006A2EEA" w:rsidRPr="00802612">
        <w:rPr>
          <w:sz w:val="24"/>
          <w:szCs w:val="24"/>
        </w:rPr>
        <w:t>отдел</w:t>
      </w:r>
      <w:r w:rsidRPr="00802612">
        <w:rPr>
          <w:sz w:val="24"/>
          <w:szCs w:val="24"/>
        </w:rPr>
        <w:t xml:space="preserve">. </w:t>
      </w:r>
    </w:p>
    <w:p w:rsidR="00C852C2" w:rsidRPr="00802612" w:rsidRDefault="00C852C2" w:rsidP="00BB77B8">
      <w:pPr>
        <w:ind w:left="142" w:firstLine="709"/>
        <w:jc w:val="both"/>
        <w:rPr>
          <w:i/>
          <w:iCs/>
          <w:sz w:val="24"/>
          <w:szCs w:val="24"/>
        </w:rPr>
      </w:pPr>
    </w:p>
    <w:p w:rsidR="00C852C2" w:rsidRPr="00802612" w:rsidRDefault="00C852C2" w:rsidP="00BB77B8">
      <w:pPr>
        <w:ind w:left="142" w:firstLine="709"/>
        <w:jc w:val="both"/>
        <w:rPr>
          <w:i/>
          <w:iCs/>
          <w:sz w:val="24"/>
          <w:szCs w:val="24"/>
        </w:rPr>
      </w:pPr>
      <w:r w:rsidRPr="00802612">
        <w:rPr>
          <w:i/>
          <w:iCs/>
          <w:sz w:val="24"/>
          <w:szCs w:val="24"/>
        </w:rPr>
        <w:t>Компания ООО «Аквафрост» гарантирует конфиденциальность предоставленной Вами информации. Данная информация будет использована только для внутренних целей.</w:t>
      </w:r>
    </w:p>
    <w:p w:rsidR="00202718" w:rsidRPr="00802612" w:rsidRDefault="00814F4C" w:rsidP="00814F4C">
      <w:pPr>
        <w:ind w:firstLine="708"/>
        <w:jc w:val="both"/>
        <w:rPr>
          <w:i/>
          <w:sz w:val="24"/>
          <w:szCs w:val="24"/>
        </w:rPr>
      </w:pPr>
      <w:r w:rsidRPr="00802612">
        <w:rPr>
          <w:i/>
          <w:sz w:val="24"/>
          <w:szCs w:val="24"/>
        </w:rPr>
        <w:t xml:space="preserve">Подавая предложение Вы соглашаетесь на подписание типового </w:t>
      </w:r>
      <w:r w:rsidR="006A2EEA" w:rsidRPr="00802612">
        <w:rPr>
          <w:i/>
          <w:sz w:val="24"/>
          <w:szCs w:val="24"/>
        </w:rPr>
        <w:t xml:space="preserve">договора </w:t>
      </w:r>
      <w:r w:rsidRPr="00802612">
        <w:rPr>
          <w:i/>
          <w:sz w:val="24"/>
          <w:szCs w:val="24"/>
        </w:rPr>
        <w:t>в случае определения Вашей к</w:t>
      </w:r>
      <w:r w:rsidR="006A2EEA" w:rsidRPr="00802612">
        <w:rPr>
          <w:i/>
          <w:sz w:val="24"/>
          <w:szCs w:val="24"/>
        </w:rPr>
        <w:t xml:space="preserve">омпании победителем по тендеру </w:t>
      </w:r>
      <w:hyperlink r:id="rId10" w:history="1">
        <w:r w:rsidR="0075019E" w:rsidRPr="00802612">
          <w:rPr>
            <w:rStyle w:val="a3"/>
            <w:i/>
            <w:sz w:val="24"/>
            <w:szCs w:val="24"/>
          </w:rPr>
          <w:t>http://tender.vodnyj-mir.ua/faq_ag.php</w:t>
        </w:r>
      </w:hyperlink>
    </w:p>
    <w:p w:rsidR="00202718" w:rsidRPr="00802612" w:rsidRDefault="00202718" w:rsidP="00202718">
      <w:pPr>
        <w:jc w:val="both"/>
        <w:rPr>
          <w:i/>
          <w:sz w:val="24"/>
          <w:szCs w:val="24"/>
        </w:rPr>
      </w:pPr>
    </w:p>
    <w:p w:rsidR="0039109A" w:rsidRPr="004C3A52" w:rsidRDefault="0039109A" w:rsidP="0039109A">
      <w:pPr>
        <w:jc w:val="right"/>
      </w:pPr>
    </w:p>
    <w:p w:rsidR="00802612" w:rsidRDefault="00802612" w:rsidP="00007C13"/>
    <w:p w:rsidR="00802612" w:rsidRDefault="00802612" w:rsidP="0039109A">
      <w:pPr>
        <w:jc w:val="right"/>
      </w:pPr>
    </w:p>
    <w:p w:rsidR="00802612" w:rsidRPr="00E365ED" w:rsidRDefault="00802612" w:rsidP="00802612">
      <w:pPr>
        <w:jc w:val="right"/>
        <w:rPr>
          <w:i/>
          <w:sz w:val="24"/>
          <w:szCs w:val="24"/>
        </w:rPr>
      </w:pPr>
      <w:r w:rsidRPr="0039109A">
        <w:rPr>
          <w:i/>
          <w:sz w:val="24"/>
          <w:szCs w:val="24"/>
        </w:rPr>
        <w:t>Приложение №1</w:t>
      </w:r>
    </w:p>
    <w:p w:rsidR="00802612" w:rsidRDefault="00802612" w:rsidP="00802612">
      <w:pPr>
        <w:jc w:val="center"/>
      </w:pPr>
      <w:r w:rsidRPr="001945BE">
        <w:rPr>
          <w:highlight w:val="yellow"/>
        </w:rPr>
        <w:t>На фирменном бланке предприятия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4370"/>
        <w:gridCol w:w="703"/>
        <w:gridCol w:w="616"/>
        <w:gridCol w:w="838"/>
        <w:gridCol w:w="881"/>
      </w:tblGrid>
      <w:tr w:rsidR="00007C13" w:rsidTr="0009787A">
        <w:trPr>
          <w:jc w:val="center"/>
        </w:trPr>
        <w:tc>
          <w:tcPr>
            <w:tcW w:w="592" w:type="dxa"/>
          </w:tcPr>
          <w:p w:rsidR="00007C13" w:rsidRPr="00FB7707" w:rsidRDefault="00007C13" w:rsidP="00565C4E">
            <w:pPr>
              <w:jc w:val="center"/>
            </w:pPr>
            <w:r>
              <w:t>№ п/п</w:t>
            </w:r>
          </w:p>
        </w:tc>
        <w:tc>
          <w:tcPr>
            <w:tcW w:w="4370" w:type="dxa"/>
          </w:tcPr>
          <w:p w:rsidR="00007C13" w:rsidRDefault="00007C13" w:rsidP="00565C4E">
            <w:pPr>
              <w:jc w:val="center"/>
            </w:pPr>
            <w:r>
              <w:t>Наименование по запросу</w:t>
            </w:r>
          </w:p>
        </w:tc>
        <w:tc>
          <w:tcPr>
            <w:tcW w:w="703" w:type="dxa"/>
          </w:tcPr>
          <w:p w:rsidR="00007C13" w:rsidRDefault="00007C13" w:rsidP="00565C4E">
            <w:pPr>
              <w:jc w:val="center"/>
            </w:pPr>
            <w:r>
              <w:t>Ед. изм</w:t>
            </w:r>
          </w:p>
        </w:tc>
        <w:tc>
          <w:tcPr>
            <w:tcW w:w="616" w:type="dxa"/>
          </w:tcPr>
          <w:p w:rsidR="00007C13" w:rsidRDefault="00007C13" w:rsidP="00565C4E">
            <w:pPr>
              <w:jc w:val="center"/>
            </w:pPr>
            <w:r>
              <w:t>Кол-во</w:t>
            </w:r>
          </w:p>
        </w:tc>
        <w:tc>
          <w:tcPr>
            <w:tcW w:w="838" w:type="dxa"/>
          </w:tcPr>
          <w:p w:rsidR="00007C13" w:rsidRDefault="00007C13" w:rsidP="00565C4E">
            <w:pPr>
              <w:jc w:val="center"/>
            </w:pPr>
            <w:r>
              <w:t>Цена за ед. с НДС</w:t>
            </w:r>
          </w:p>
          <w:p w:rsidR="00007C13" w:rsidRDefault="00007C13" w:rsidP="00565C4E">
            <w:pPr>
              <w:jc w:val="center"/>
            </w:pPr>
          </w:p>
        </w:tc>
        <w:tc>
          <w:tcPr>
            <w:tcW w:w="881" w:type="dxa"/>
          </w:tcPr>
          <w:p w:rsidR="00007C13" w:rsidRDefault="00007C13" w:rsidP="00565C4E">
            <w:pPr>
              <w:jc w:val="center"/>
            </w:pPr>
            <w:r>
              <w:t>Сумма, грн. с НДС</w:t>
            </w:r>
          </w:p>
        </w:tc>
      </w:tr>
      <w:tr w:rsidR="00007C13" w:rsidTr="0009787A">
        <w:trPr>
          <w:jc w:val="center"/>
        </w:trPr>
        <w:tc>
          <w:tcPr>
            <w:tcW w:w="592" w:type="dxa"/>
          </w:tcPr>
          <w:p w:rsidR="00007C13" w:rsidRPr="00452F2C" w:rsidRDefault="00007C13" w:rsidP="00452F2C">
            <w:r w:rsidRPr="00452F2C">
              <w:t>1</w:t>
            </w:r>
          </w:p>
        </w:tc>
        <w:tc>
          <w:tcPr>
            <w:tcW w:w="4370" w:type="dxa"/>
          </w:tcPr>
          <w:p w:rsidR="00007C13" w:rsidRPr="00452F2C" w:rsidRDefault="00007C13" w:rsidP="00452F2C">
            <w:r w:rsidRPr="00452F2C">
              <w:t xml:space="preserve">Устройство проема </w:t>
            </w:r>
            <w:r w:rsidRPr="00452F2C">
              <w:t>4100х2700х300 мм</w:t>
            </w:r>
          </w:p>
        </w:tc>
        <w:tc>
          <w:tcPr>
            <w:tcW w:w="703" w:type="dxa"/>
          </w:tcPr>
          <w:p w:rsidR="00007C13" w:rsidRPr="00452F2C" w:rsidRDefault="00007C13" w:rsidP="00452F2C">
            <w:r w:rsidRPr="00452F2C">
              <w:t>Усл.</w:t>
            </w:r>
          </w:p>
        </w:tc>
        <w:tc>
          <w:tcPr>
            <w:tcW w:w="616" w:type="dxa"/>
          </w:tcPr>
          <w:p w:rsidR="00007C13" w:rsidRPr="00452F2C" w:rsidRDefault="00007C13" w:rsidP="00452F2C">
            <w:r w:rsidRPr="00452F2C">
              <w:t>1</w:t>
            </w:r>
          </w:p>
        </w:tc>
        <w:tc>
          <w:tcPr>
            <w:tcW w:w="838" w:type="dxa"/>
          </w:tcPr>
          <w:p w:rsidR="00007C13" w:rsidRPr="00452F2C" w:rsidRDefault="00007C13" w:rsidP="00452F2C"/>
        </w:tc>
        <w:tc>
          <w:tcPr>
            <w:tcW w:w="881" w:type="dxa"/>
          </w:tcPr>
          <w:p w:rsidR="00007C13" w:rsidRDefault="00007C13" w:rsidP="00565C4E">
            <w:pPr>
              <w:jc w:val="center"/>
            </w:pPr>
          </w:p>
        </w:tc>
      </w:tr>
      <w:tr w:rsidR="00007C13" w:rsidTr="0009787A">
        <w:trPr>
          <w:jc w:val="center"/>
        </w:trPr>
        <w:tc>
          <w:tcPr>
            <w:tcW w:w="592" w:type="dxa"/>
          </w:tcPr>
          <w:p w:rsidR="00007C13" w:rsidRPr="00452F2C" w:rsidRDefault="00007C13" w:rsidP="00452F2C">
            <w:r w:rsidRPr="00452F2C">
              <w:t>2</w:t>
            </w:r>
          </w:p>
        </w:tc>
        <w:tc>
          <w:tcPr>
            <w:tcW w:w="4370" w:type="dxa"/>
          </w:tcPr>
          <w:p w:rsidR="00007C13" w:rsidRPr="00452F2C" w:rsidRDefault="00007C13" w:rsidP="00452F2C">
            <w:r w:rsidRPr="00452F2C">
              <w:t xml:space="preserve">Изготовление и монтаж колоны </w:t>
            </w:r>
            <w:r w:rsidRPr="00452F2C">
              <w:t>2700х500 мм</w:t>
            </w:r>
          </w:p>
        </w:tc>
        <w:tc>
          <w:tcPr>
            <w:tcW w:w="703" w:type="dxa"/>
          </w:tcPr>
          <w:p w:rsidR="00007C13" w:rsidRPr="00452F2C" w:rsidRDefault="00007C13" w:rsidP="00452F2C">
            <w:r w:rsidRPr="00452F2C">
              <w:t>усл</w:t>
            </w:r>
          </w:p>
        </w:tc>
        <w:tc>
          <w:tcPr>
            <w:tcW w:w="616" w:type="dxa"/>
          </w:tcPr>
          <w:p w:rsidR="00007C13" w:rsidRPr="00452F2C" w:rsidRDefault="00007C13" w:rsidP="00452F2C">
            <w:r w:rsidRPr="00452F2C">
              <w:t>1</w:t>
            </w:r>
          </w:p>
        </w:tc>
        <w:tc>
          <w:tcPr>
            <w:tcW w:w="838" w:type="dxa"/>
          </w:tcPr>
          <w:p w:rsidR="00007C13" w:rsidRPr="00452F2C" w:rsidRDefault="00007C13" w:rsidP="00452F2C"/>
        </w:tc>
        <w:tc>
          <w:tcPr>
            <w:tcW w:w="881" w:type="dxa"/>
          </w:tcPr>
          <w:p w:rsidR="00007C13" w:rsidRDefault="00007C13" w:rsidP="00565C4E">
            <w:pPr>
              <w:jc w:val="center"/>
            </w:pPr>
          </w:p>
        </w:tc>
      </w:tr>
      <w:tr w:rsidR="00007C13" w:rsidTr="0009787A">
        <w:trPr>
          <w:jc w:val="center"/>
        </w:trPr>
        <w:tc>
          <w:tcPr>
            <w:tcW w:w="592" w:type="dxa"/>
          </w:tcPr>
          <w:p w:rsidR="00007C13" w:rsidRPr="00452F2C" w:rsidRDefault="00007C13" w:rsidP="00452F2C">
            <w:r w:rsidRPr="00452F2C">
              <w:t>3</w:t>
            </w:r>
          </w:p>
        </w:tc>
        <w:tc>
          <w:tcPr>
            <w:tcW w:w="4370" w:type="dxa"/>
          </w:tcPr>
          <w:p w:rsidR="00007C13" w:rsidRPr="00452F2C" w:rsidRDefault="00007C13" w:rsidP="00452F2C">
            <w:r w:rsidRPr="00452F2C">
              <w:t xml:space="preserve">Изготовление «пяток» </w:t>
            </w:r>
            <w:r w:rsidRPr="00452F2C">
              <w:t>400х400х8 мм</w:t>
            </w:r>
          </w:p>
        </w:tc>
        <w:tc>
          <w:tcPr>
            <w:tcW w:w="703" w:type="dxa"/>
          </w:tcPr>
          <w:p w:rsidR="00007C13" w:rsidRPr="00452F2C" w:rsidRDefault="00007C13" w:rsidP="00452F2C">
            <w:r w:rsidRPr="00452F2C">
              <w:t>Шт.</w:t>
            </w:r>
          </w:p>
        </w:tc>
        <w:tc>
          <w:tcPr>
            <w:tcW w:w="616" w:type="dxa"/>
          </w:tcPr>
          <w:p w:rsidR="00007C13" w:rsidRPr="00452F2C" w:rsidRDefault="00007C13" w:rsidP="00452F2C">
            <w:r w:rsidRPr="00452F2C">
              <w:t>2</w:t>
            </w:r>
          </w:p>
        </w:tc>
        <w:tc>
          <w:tcPr>
            <w:tcW w:w="838" w:type="dxa"/>
          </w:tcPr>
          <w:p w:rsidR="00007C13" w:rsidRPr="00452F2C" w:rsidRDefault="00007C13" w:rsidP="00452F2C"/>
        </w:tc>
        <w:tc>
          <w:tcPr>
            <w:tcW w:w="881" w:type="dxa"/>
          </w:tcPr>
          <w:p w:rsidR="00007C13" w:rsidRDefault="00007C13" w:rsidP="00565C4E">
            <w:pPr>
              <w:jc w:val="center"/>
            </w:pPr>
          </w:p>
        </w:tc>
      </w:tr>
      <w:tr w:rsidR="00007C13" w:rsidTr="0009787A">
        <w:trPr>
          <w:jc w:val="center"/>
        </w:trPr>
        <w:tc>
          <w:tcPr>
            <w:tcW w:w="592" w:type="dxa"/>
          </w:tcPr>
          <w:p w:rsidR="00007C13" w:rsidRPr="00452F2C" w:rsidRDefault="00007C13" w:rsidP="00452F2C">
            <w:r w:rsidRPr="00452F2C">
              <w:t>4</w:t>
            </w:r>
          </w:p>
        </w:tc>
        <w:tc>
          <w:tcPr>
            <w:tcW w:w="4370" w:type="dxa"/>
          </w:tcPr>
          <w:p w:rsidR="00007C13" w:rsidRPr="00452F2C" w:rsidRDefault="00007C13" w:rsidP="00452F2C">
            <w:r w:rsidRPr="00452F2C">
              <w:t>Монтаж, восстановлением откосов</w:t>
            </w:r>
          </w:p>
        </w:tc>
        <w:tc>
          <w:tcPr>
            <w:tcW w:w="703" w:type="dxa"/>
          </w:tcPr>
          <w:p w:rsidR="00007C13" w:rsidRPr="00452F2C" w:rsidRDefault="00007C13" w:rsidP="00452F2C">
            <w:r w:rsidRPr="00452F2C">
              <w:t>усл</w:t>
            </w:r>
          </w:p>
        </w:tc>
        <w:tc>
          <w:tcPr>
            <w:tcW w:w="616" w:type="dxa"/>
          </w:tcPr>
          <w:p w:rsidR="00007C13" w:rsidRPr="00452F2C" w:rsidRDefault="00007C13" w:rsidP="00452F2C">
            <w:r w:rsidRPr="00452F2C">
              <w:t>1</w:t>
            </w:r>
          </w:p>
        </w:tc>
        <w:tc>
          <w:tcPr>
            <w:tcW w:w="838" w:type="dxa"/>
          </w:tcPr>
          <w:p w:rsidR="00007C13" w:rsidRPr="00452F2C" w:rsidRDefault="00007C13" w:rsidP="00452F2C"/>
        </w:tc>
        <w:tc>
          <w:tcPr>
            <w:tcW w:w="881" w:type="dxa"/>
          </w:tcPr>
          <w:p w:rsidR="00007C13" w:rsidRDefault="00007C13" w:rsidP="00565C4E">
            <w:pPr>
              <w:jc w:val="center"/>
            </w:pPr>
          </w:p>
        </w:tc>
      </w:tr>
      <w:tr w:rsidR="00007C13" w:rsidTr="0009787A">
        <w:trPr>
          <w:jc w:val="center"/>
        </w:trPr>
        <w:tc>
          <w:tcPr>
            <w:tcW w:w="592" w:type="dxa"/>
          </w:tcPr>
          <w:p w:rsidR="00007C13" w:rsidRPr="00452F2C" w:rsidRDefault="00007C13" w:rsidP="00452F2C">
            <w:r w:rsidRPr="00452F2C">
              <w:t>5</w:t>
            </w:r>
          </w:p>
        </w:tc>
        <w:tc>
          <w:tcPr>
            <w:tcW w:w="4370" w:type="dxa"/>
          </w:tcPr>
          <w:p w:rsidR="00007C13" w:rsidRPr="00452F2C" w:rsidRDefault="00007C13" w:rsidP="00452F2C">
            <w:r w:rsidRPr="00452F2C">
              <w:t>Установка облицовочной  плитки</w:t>
            </w:r>
          </w:p>
        </w:tc>
        <w:tc>
          <w:tcPr>
            <w:tcW w:w="703" w:type="dxa"/>
          </w:tcPr>
          <w:p w:rsidR="00007C13" w:rsidRPr="00452F2C" w:rsidRDefault="00007C13" w:rsidP="00452F2C">
            <w:r w:rsidRPr="00452F2C">
              <w:t>М. кв</w:t>
            </w:r>
          </w:p>
        </w:tc>
        <w:tc>
          <w:tcPr>
            <w:tcW w:w="616" w:type="dxa"/>
          </w:tcPr>
          <w:p w:rsidR="00007C13" w:rsidRPr="00452F2C" w:rsidRDefault="00007C13" w:rsidP="00452F2C">
            <w:r w:rsidRPr="00452F2C">
              <w:t>3</w:t>
            </w:r>
          </w:p>
        </w:tc>
        <w:tc>
          <w:tcPr>
            <w:tcW w:w="838" w:type="dxa"/>
          </w:tcPr>
          <w:p w:rsidR="00007C13" w:rsidRPr="00452F2C" w:rsidRDefault="00007C13" w:rsidP="00452F2C"/>
        </w:tc>
        <w:tc>
          <w:tcPr>
            <w:tcW w:w="881" w:type="dxa"/>
          </w:tcPr>
          <w:p w:rsidR="00007C13" w:rsidRDefault="00007C13" w:rsidP="00565C4E">
            <w:pPr>
              <w:jc w:val="center"/>
            </w:pPr>
          </w:p>
        </w:tc>
      </w:tr>
      <w:tr w:rsidR="00007C13" w:rsidTr="0009787A">
        <w:trPr>
          <w:jc w:val="center"/>
        </w:trPr>
        <w:tc>
          <w:tcPr>
            <w:tcW w:w="592" w:type="dxa"/>
          </w:tcPr>
          <w:p w:rsidR="00007C13" w:rsidRPr="00452F2C" w:rsidRDefault="00007C13" w:rsidP="00452F2C">
            <w:r w:rsidRPr="00452F2C">
              <w:t>6</w:t>
            </w:r>
          </w:p>
        </w:tc>
        <w:tc>
          <w:tcPr>
            <w:tcW w:w="4370" w:type="dxa"/>
          </w:tcPr>
          <w:p w:rsidR="00007C13" w:rsidRPr="00452F2C" w:rsidRDefault="00007C13" w:rsidP="00452F2C">
            <w:r w:rsidRPr="00452F2C">
              <w:t>Вынос строительного мусора</w:t>
            </w:r>
          </w:p>
        </w:tc>
        <w:tc>
          <w:tcPr>
            <w:tcW w:w="703" w:type="dxa"/>
          </w:tcPr>
          <w:p w:rsidR="00007C13" w:rsidRPr="00452F2C" w:rsidRDefault="00007C13" w:rsidP="00452F2C">
            <w:r w:rsidRPr="00452F2C">
              <w:t>Усл.</w:t>
            </w:r>
          </w:p>
        </w:tc>
        <w:tc>
          <w:tcPr>
            <w:tcW w:w="616" w:type="dxa"/>
          </w:tcPr>
          <w:p w:rsidR="00007C13" w:rsidRPr="00452F2C" w:rsidRDefault="00007C13" w:rsidP="00452F2C">
            <w:r w:rsidRPr="00452F2C">
              <w:t>1</w:t>
            </w:r>
          </w:p>
        </w:tc>
        <w:tc>
          <w:tcPr>
            <w:tcW w:w="838" w:type="dxa"/>
          </w:tcPr>
          <w:p w:rsidR="00007C13" w:rsidRPr="00452F2C" w:rsidRDefault="00007C13" w:rsidP="00452F2C"/>
        </w:tc>
        <w:tc>
          <w:tcPr>
            <w:tcW w:w="881" w:type="dxa"/>
          </w:tcPr>
          <w:p w:rsidR="00007C13" w:rsidRDefault="00007C13" w:rsidP="00565C4E">
            <w:pPr>
              <w:jc w:val="center"/>
            </w:pPr>
          </w:p>
        </w:tc>
      </w:tr>
      <w:tr w:rsidR="00007C13" w:rsidTr="0009787A">
        <w:trPr>
          <w:jc w:val="center"/>
        </w:trPr>
        <w:tc>
          <w:tcPr>
            <w:tcW w:w="592" w:type="dxa"/>
          </w:tcPr>
          <w:p w:rsidR="00007C13" w:rsidRPr="00452F2C" w:rsidRDefault="00007C13" w:rsidP="00452F2C">
            <w:r w:rsidRPr="00452F2C">
              <w:t>7</w:t>
            </w:r>
          </w:p>
        </w:tc>
        <w:tc>
          <w:tcPr>
            <w:tcW w:w="4370" w:type="dxa"/>
          </w:tcPr>
          <w:p w:rsidR="00007C13" w:rsidRPr="00452F2C" w:rsidRDefault="00007C13" w:rsidP="00452F2C">
            <w:r w:rsidRPr="00452F2C">
              <w:t xml:space="preserve">Монтаж проемов под воздуховоды </w:t>
            </w:r>
          </w:p>
        </w:tc>
        <w:tc>
          <w:tcPr>
            <w:tcW w:w="703" w:type="dxa"/>
          </w:tcPr>
          <w:p w:rsidR="00007C13" w:rsidRPr="00452F2C" w:rsidRDefault="00007C13" w:rsidP="00452F2C">
            <w:r w:rsidRPr="00452F2C">
              <w:t>Шт.</w:t>
            </w:r>
          </w:p>
        </w:tc>
        <w:tc>
          <w:tcPr>
            <w:tcW w:w="616" w:type="dxa"/>
          </w:tcPr>
          <w:p w:rsidR="00007C13" w:rsidRPr="00452F2C" w:rsidRDefault="00007C13" w:rsidP="00452F2C">
            <w:r w:rsidRPr="00452F2C">
              <w:t>3</w:t>
            </w:r>
          </w:p>
        </w:tc>
        <w:tc>
          <w:tcPr>
            <w:tcW w:w="838" w:type="dxa"/>
          </w:tcPr>
          <w:p w:rsidR="00007C13" w:rsidRPr="00452F2C" w:rsidRDefault="00007C13" w:rsidP="00452F2C"/>
        </w:tc>
        <w:tc>
          <w:tcPr>
            <w:tcW w:w="881" w:type="dxa"/>
          </w:tcPr>
          <w:p w:rsidR="00007C13" w:rsidRDefault="00007C13" w:rsidP="00565C4E">
            <w:pPr>
              <w:jc w:val="center"/>
            </w:pPr>
          </w:p>
        </w:tc>
      </w:tr>
      <w:tr w:rsidR="00007C13" w:rsidTr="00773E1A">
        <w:trPr>
          <w:jc w:val="center"/>
        </w:trPr>
        <w:tc>
          <w:tcPr>
            <w:tcW w:w="7119" w:type="dxa"/>
            <w:gridSpan w:val="5"/>
          </w:tcPr>
          <w:p w:rsidR="00007C13" w:rsidRPr="00452F2C" w:rsidRDefault="00007C13" w:rsidP="00452F2C">
            <w:r w:rsidRPr="00452F2C">
              <w:t xml:space="preserve">                                                                                              </w:t>
            </w:r>
            <w:r w:rsidR="00452F2C">
              <w:t xml:space="preserve">          </w:t>
            </w:r>
            <w:r w:rsidRPr="00452F2C">
              <w:t xml:space="preserve"> Всего по объекту</w:t>
            </w:r>
          </w:p>
        </w:tc>
        <w:tc>
          <w:tcPr>
            <w:tcW w:w="881" w:type="dxa"/>
          </w:tcPr>
          <w:p w:rsidR="00007C13" w:rsidRDefault="00007C13" w:rsidP="00565C4E">
            <w:pPr>
              <w:jc w:val="center"/>
            </w:pPr>
          </w:p>
        </w:tc>
      </w:tr>
    </w:tbl>
    <w:p w:rsidR="00802612" w:rsidRPr="00E2531B" w:rsidRDefault="00802612" w:rsidP="00802612">
      <w:pPr>
        <w:ind w:left="360"/>
      </w:pPr>
    </w:p>
    <w:p w:rsidR="00802612" w:rsidRPr="00E2531B" w:rsidRDefault="00802612" w:rsidP="00802612">
      <w:pPr>
        <w:jc w:val="center"/>
      </w:pPr>
    </w:p>
    <w:p w:rsidR="00802612" w:rsidRPr="00B51DC5" w:rsidRDefault="00802612" w:rsidP="0080261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Статус плательщика налога (для резидентов Украины):___________________</w:t>
      </w:r>
    </w:p>
    <w:p w:rsidR="00802612" w:rsidRPr="0063411D" w:rsidRDefault="00802612" w:rsidP="0080261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3411D">
        <w:rPr>
          <w:sz w:val="24"/>
          <w:szCs w:val="24"/>
        </w:rPr>
        <w:t>Условия оплаты</w:t>
      </w:r>
      <w:r>
        <w:rPr>
          <w:sz w:val="24"/>
          <w:szCs w:val="24"/>
        </w:rPr>
        <w:t>: ____________________________</w:t>
      </w:r>
    </w:p>
    <w:p w:rsidR="00802612" w:rsidRPr="0018515F" w:rsidRDefault="00802612" w:rsidP="0080261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3411D">
        <w:rPr>
          <w:sz w:val="24"/>
          <w:szCs w:val="24"/>
        </w:rPr>
        <w:t>рок доставки после получения заявки</w:t>
      </w:r>
      <w:r>
        <w:rPr>
          <w:sz w:val="24"/>
          <w:szCs w:val="24"/>
        </w:rPr>
        <w:t>:_________</w:t>
      </w:r>
    </w:p>
    <w:p w:rsidR="00802612" w:rsidRPr="0018515F" w:rsidRDefault="00802612" w:rsidP="0080261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515F">
        <w:rPr>
          <w:sz w:val="24"/>
          <w:szCs w:val="24"/>
        </w:rPr>
        <w:t>Опыт работы компании на рынке</w:t>
      </w:r>
      <w:r>
        <w:rPr>
          <w:sz w:val="24"/>
          <w:szCs w:val="24"/>
        </w:rPr>
        <w:t>:______________</w:t>
      </w:r>
    </w:p>
    <w:p w:rsidR="00802612" w:rsidRPr="0018515F" w:rsidRDefault="00802612" w:rsidP="0080261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515F">
        <w:rPr>
          <w:sz w:val="24"/>
          <w:szCs w:val="24"/>
        </w:rPr>
        <w:t>Контактное лицо, телефон</w:t>
      </w:r>
      <w:r w:rsidR="00EC51D2">
        <w:rPr>
          <w:sz w:val="24"/>
          <w:szCs w:val="24"/>
        </w:rPr>
        <w:t>, эл. почта</w:t>
      </w:r>
      <w:r>
        <w:rPr>
          <w:sz w:val="24"/>
          <w:szCs w:val="24"/>
        </w:rPr>
        <w:t>:____________________</w:t>
      </w:r>
    </w:p>
    <w:p w:rsidR="00802612" w:rsidRPr="0018515F" w:rsidRDefault="00802612" w:rsidP="0080261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515F">
        <w:rPr>
          <w:sz w:val="24"/>
          <w:szCs w:val="24"/>
        </w:rPr>
        <w:t>Код ОКПО</w:t>
      </w:r>
      <w:r>
        <w:rPr>
          <w:sz w:val="24"/>
          <w:szCs w:val="24"/>
        </w:rPr>
        <w:t xml:space="preserve"> (для резидентов Украины):_________________________________</w:t>
      </w:r>
    </w:p>
    <w:p w:rsidR="00802612" w:rsidRPr="00C1387F" w:rsidRDefault="00802612" w:rsidP="0080261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515F">
        <w:rPr>
          <w:sz w:val="24"/>
          <w:szCs w:val="24"/>
        </w:rPr>
        <w:t xml:space="preserve">Фиксация цены </w:t>
      </w:r>
      <w:r>
        <w:rPr>
          <w:sz w:val="24"/>
          <w:szCs w:val="24"/>
        </w:rPr>
        <w:t xml:space="preserve">______________________  </w:t>
      </w:r>
    </w:p>
    <w:p w:rsidR="00802612" w:rsidRDefault="00802612" w:rsidP="00802612"/>
    <w:p w:rsidR="00802612" w:rsidRDefault="00802612" w:rsidP="00802612">
      <w:pPr>
        <w:ind w:firstLine="708"/>
      </w:pPr>
    </w:p>
    <w:p w:rsidR="00802612" w:rsidRDefault="00802612" w:rsidP="00802612">
      <w:pPr>
        <w:rPr>
          <w:lang w:val="uk-UA"/>
        </w:rPr>
      </w:pPr>
    </w:p>
    <w:p w:rsidR="00802612" w:rsidRDefault="00802612" w:rsidP="0039109A">
      <w:pPr>
        <w:jc w:val="right"/>
      </w:pPr>
    </w:p>
    <w:sectPr w:rsidR="00802612" w:rsidSect="004C3A52">
      <w:pgSz w:w="11906" w:h="16838"/>
      <w:pgMar w:top="284" w:right="282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D2" w:rsidRDefault="00EC51D2" w:rsidP="00152B4E">
      <w:r>
        <w:separator/>
      </w:r>
    </w:p>
  </w:endnote>
  <w:endnote w:type="continuationSeparator" w:id="0">
    <w:p w:rsidR="00EC51D2" w:rsidRDefault="00EC51D2" w:rsidP="0015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D2" w:rsidRDefault="00EC51D2" w:rsidP="00152B4E">
      <w:r>
        <w:separator/>
      </w:r>
    </w:p>
  </w:footnote>
  <w:footnote w:type="continuationSeparator" w:id="0">
    <w:p w:rsidR="00EC51D2" w:rsidRDefault="00EC51D2" w:rsidP="0015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8C5"/>
    <w:multiLevelType w:val="hybridMultilevel"/>
    <w:tmpl w:val="294C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2216"/>
    <w:multiLevelType w:val="hybridMultilevel"/>
    <w:tmpl w:val="0734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3E90"/>
    <w:multiLevelType w:val="hybridMultilevel"/>
    <w:tmpl w:val="329A8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FF4A54"/>
    <w:multiLevelType w:val="hybridMultilevel"/>
    <w:tmpl w:val="C8A8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0EBA"/>
    <w:multiLevelType w:val="hybridMultilevel"/>
    <w:tmpl w:val="71ECE5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501492"/>
    <w:multiLevelType w:val="hybridMultilevel"/>
    <w:tmpl w:val="B8D0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62727"/>
    <w:multiLevelType w:val="hybridMultilevel"/>
    <w:tmpl w:val="623E473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578004A8"/>
    <w:multiLevelType w:val="hybridMultilevel"/>
    <w:tmpl w:val="E384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defaultTabStop w:val="708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FB"/>
    <w:rsid w:val="00007C13"/>
    <w:rsid w:val="00044EF4"/>
    <w:rsid w:val="00056B4F"/>
    <w:rsid w:val="00065416"/>
    <w:rsid w:val="00071702"/>
    <w:rsid w:val="00072BDB"/>
    <w:rsid w:val="00073143"/>
    <w:rsid w:val="00081B30"/>
    <w:rsid w:val="0009787A"/>
    <w:rsid w:val="000C0EE1"/>
    <w:rsid w:val="000C1C3E"/>
    <w:rsid w:val="001105B0"/>
    <w:rsid w:val="00111366"/>
    <w:rsid w:val="00117255"/>
    <w:rsid w:val="0012095F"/>
    <w:rsid w:val="00133A24"/>
    <w:rsid w:val="00140629"/>
    <w:rsid w:val="00144FF6"/>
    <w:rsid w:val="00152B4E"/>
    <w:rsid w:val="001611F2"/>
    <w:rsid w:val="001756E5"/>
    <w:rsid w:val="0018515F"/>
    <w:rsid w:val="001A3CA2"/>
    <w:rsid w:val="001B731C"/>
    <w:rsid w:val="001D3424"/>
    <w:rsid w:val="001D7AE7"/>
    <w:rsid w:val="00202718"/>
    <w:rsid w:val="0022349B"/>
    <w:rsid w:val="00223CF6"/>
    <w:rsid w:val="00245AC5"/>
    <w:rsid w:val="002625D0"/>
    <w:rsid w:val="002C6559"/>
    <w:rsid w:val="002D0820"/>
    <w:rsid w:val="002D14C5"/>
    <w:rsid w:val="002E3793"/>
    <w:rsid w:val="002E4690"/>
    <w:rsid w:val="002F31BA"/>
    <w:rsid w:val="003177CB"/>
    <w:rsid w:val="00326B63"/>
    <w:rsid w:val="00351D67"/>
    <w:rsid w:val="00365C72"/>
    <w:rsid w:val="003703B8"/>
    <w:rsid w:val="0039109A"/>
    <w:rsid w:val="003B046B"/>
    <w:rsid w:val="003E5DB4"/>
    <w:rsid w:val="00452F2C"/>
    <w:rsid w:val="00474F27"/>
    <w:rsid w:val="00491B10"/>
    <w:rsid w:val="00497650"/>
    <w:rsid w:val="004A794D"/>
    <w:rsid w:val="004C3A52"/>
    <w:rsid w:val="004D2246"/>
    <w:rsid w:val="00517BC4"/>
    <w:rsid w:val="00525E89"/>
    <w:rsid w:val="00563CAD"/>
    <w:rsid w:val="00565746"/>
    <w:rsid w:val="00565C4E"/>
    <w:rsid w:val="00575B0D"/>
    <w:rsid w:val="00596E8A"/>
    <w:rsid w:val="00597F5A"/>
    <w:rsid w:val="00630092"/>
    <w:rsid w:val="0063411D"/>
    <w:rsid w:val="006555C6"/>
    <w:rsid w:val="00686A59"/>
    <w:rsid w:val="006A2EEA"/>
    <w:rsid w:val="006A41B3"/>
    <w:rsid w:val="006C4CB6"/>
    <w:rsid w:val="006D615A"/>
    <w:rsid w:val="006F7CF6"/>
    <w:rsid w:val="00712C10"/>
    <w:rsid w:val="0072457F"/>
    <w:rsid w:val="0075019E"/>
    <w:rsid w:val="00796CCC"/>
    <w:rsid w:val="007A3AF9"/>
    <w:rsid w:val="00802612"/>
    <w:rsid w:val="00811EF1"/>
    <w:rsid w:val="008140A1"/>
    <w:rsid w:val="00814F4C"/>
    <w:rsid w:val="0082079A"/>
    <w:rsid w:val="008235FE"/>
    <w:rsid w:val="008345E4"/>
    <w:rsid w:val="00841EE1"/>
    <w:rsid w:val="008A4E71"/>
    <w:rsid w:val="008E1F9A"/>
    <w:rsid w:val="009240FB"/>
    <w:rsid w:val="00967762"/>
    <w:rsid w:val="009952CF"/>
    <w:rsid w:val="009B5975"/>
    <w:rsid w:val="009B6419"/>
    <w:rsid w:val="009D7273"/>
    <w:rsid w:val="009E6A8B"/>
    <w:rsid w:val="00A03FA3"/>
    <w:rsid w:val="00A23326"/>
    <w:rsid w:val="00A316BF"/>
    <w:rsid w:val="00A64B39"/>
    <w:rsid w:val="00A85D6C"/>
    <w:rsid w:val="00AB5605"/>
    <w:rsid w:val="00AC622D"/>
    <w:rsid w:val="00B20606"/>
    <w:rsid w:val="00B51DC5"/>
    <w:rsid w:val="00BB77B8"/>
    <w:rsid w:val="00BC3D07"/>
    <w:rsid w:val="00BD23A6"/>
    <w:rsid w:val="00BD642E"/>
    <w:rsid w:val="00BF4DF8"/>
    <w:rsid w:val="00C0044B"/>
    <w:rsid w:val="00C1387F"/>
    <w:rsid w:val="00C24BE3"/>
    <w:rsid w:val="00C30D55"/>
    <w:rsid w:val="00C31318"/>
    <w:rsid w:val="00C34A9D"/>
    <w:rsid w:val="00C401EB"/>
    <w:rsid w:val="00C476E3"/>
    <w:rsid w:val="00C5175A"/>
    <w:rsid w:val="00C564C3"/>
    <w:rsid w:val="00C66D90"/>
    <w:rsid w:val="00C74028"/>
    <w:rsid w:val="00C810CE"/>
    <w:rsid w:val="00C852C2"/>
    <w:rsid w:val="00C93F6F"/>
    <w:rsid w:val="00CC1FDF"/>
    <w:rsid w:val="00CC54AC"/>
    <w:rsid w:val="00CD020D"/>
    <w:rsid w:val="00CF0C9C"/>
    <w:rsid w:val="00D13C56"/>
    <w:rsid w:val="00D5725A"/>
    <w:rsid w:val="00D83597"/>
    <w:rsid w:val="00DB4506"/>
    <w:rsid w:val="00DC5E31"/>
    <w:rsid w:val="00DF6616"/>
    <w:rsid w:val="00E00140"/>
    <w:rsid w:val="00E23D46"/>
    <w:rsid w:val="00E2531B"/>
    <w:rsid w:val="00E365ED"/>
    <w:rsid w:val="00E4341C"/>
    <w:rsid w:val="00E503E9"/>
    <w:rsid w:val="00E52B41"/>
    <w:rsid w:val="00E66272"/>
    <w:rsid w:val="00EC51D2"/>
    <w:rsid w:val="00ED2268"/>
    <w:rsid w:val="00EF0313"/>
    <w:rsid w:val="00F14369"/>
    <w:rsid w:val="00F17C31"/>
    <w:rsid w:val="00F23814"/>
    <w:rsid w:val="00F3328F"/>
    <w:rsid w:val="00F42B50"/>
    <w:rsid w:val="00F43C4E"/>
    <w:rsid w:val="00F54DB6"/>
    <w:rsid w:val="00F87F39"/>
    <w:rsid w:val="00F96EE1"/>
    <w:rsid w:val="00FA4E99"/>
    <w:rsid w:val="00FB41FA"/>
    <w:rsid w:val="00FB7707"/>
    <w:rsid w:val="00FC5B68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C958831C-410B-4F88-9B4C-3D6F882D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77B8"/>
    <w:rPr>
      <w:color w:val="0000FF"/>
      <w:u w:val="single"/>
    </w:rPr>
  </w:style>
  <w:style w:type="table" w:styleId="a4">
    <w:name w:val="Table Grid"/>
    <w:basedOn w:val="a1"/>
    <w:locked/>
    <w:rsid w:val="0039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55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2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2B4E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152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B4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nder.vodnyj-mir.ua/faq_ag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vodnyj-mir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6C788-06C2-40E0-B576-3F6FB813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76588AE7</Template>
  <TotalTime>12</TotalTime>
  <Pages>2</Pages>
  <Words>426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Akvafrost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Кот</dc:creator>
  <cp:lastModifiedBy>Шульман Леонид Борисович</cp:lastModifiedBy>
  <cp:revision>5</cp:revision>
  <dcterms:created xsi:type="dcterms:W3CDTF">2019-02-18T09:24:00Z</dcterms:created>
  <dcterms:modified xsi:type="dcterms:W3CDTF">2019-02-18T09:36:00Z</dcterms:modified>
</cp:coreProperties>
</file>